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4278" w:rsidRPr="00AC42B7" w:rsidRDefault="00A6240B" w:rsidP="00724278">
      <w:pPr>
        <w:tabs>
          <w:tab w:val="left" w:pos="708"/>
          <w:tab w:val="center" w:pos="4536"/>
          <w:tab w:val="right" w:pos="9072"/>
        </w:tabs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ab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ab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ab/>
      </w:r>
      <w:r w:rsidR="00724278" w:rsidRPr="00AC42B7">
        <w:rPr>
          <w:rFonts w:asciiTheme="minorHAnsi" w:eastAsia="Times New Roman" w:hAnsiTheme="minorHAnsi" w:cstheme="minorHAnsi"/>
          <w:bCs/>
          <w:sz w:val="20"/>
          <w:szCs w:val="20"/>
        </w:rPr>
        <w:t xml:space="preserve">Wrocław, dnia </w:t>
      </w:r>
      <w:r w:rsidR="005D4611">
        <w:rPr>
          <w:rFonts w:asciiTheme="minorHAnsi" w:eastAsia="Times New Roman" w:hAnsiTheme="minorHAnsi" w:cstheme="minorHAnsi"/>
          <w:bCs/>
          <w:sz w:val="20"/>
          <w:szCs w:val="20"/>
        </w:rPr>
        <w:t>31.07.2017</w:t>
      </w:r>
    </w:p>
    <w:p w:rsidR="00724278" w:rsidRPr="00AC42B7" w:rsidRDefault="00724278" w:rsidP="00724278">
      <w:pPr>
        <w:tabs>
          <w:tab w:val="left" w:pos="708"/>
          <w:tab w:val="center" w:pos="4536"/>
          <w:tab w:val="right" w:pos="9072"/>
        </w:tabs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:rsidR="005D4611" w:rsidRPr="005D4611" w:rsidRDefault="005D4611" w:rsidP="005D4611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5D461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NUMER POSTĘPOWANIA SGZ/4/4/4/2017/P</w:t>
      </w:r>
    </w:p>
    <w:p w:rsidR="005D4611" w:rsidRPr="005D4611" w:rsidRDefault="005D4611" w:rsidP="005D4611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5D4611" w:rsidRPr="005D4611" w:rsidRDefault="005D4611" w:rsidP="005D4611">
      <w:pPr>
        <w:widowControl/>
        <w:suppressAutoHyphens w:val="0"/>
        <w:spacing w:after="200" w:line="276" w:lineRule="auto"/>
        <w:jc w:val="center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</w:pPr>
      <w:r w:rsidRPr="005D4611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>NAZWA POSTĘPOWANIA: „Dostawa materiałów opatrunkowych i obłożeń szpitalnych oraz sprzętu medycznego jednorazowego użytku”</w:t>
      </w:r>
    </w:p>
    <w:p w:rsidR="00724278" w:rsidRPr="00AC42B7" w:rsidRDefault="00724278" w:rsidP="00724278">
      <w:pPr>
        <w:tabs>
          <w:tab w:val="left" w:pos="708"/>
          <w:tab w:val="center" w:pos="4536"/>
          <w:tab w:val="right" w:pos="9072"/>
        </w:tabs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:rsidR="00724278" w:rsidRPr="00AC42B7" w:rsidRDefault="00724278" w:rsidP="00724278">
      <w:pPr>
        <w:tabs>
          <w:tab w:val="left" w:pos="708"/>
          <w:tab w:val="center" w:pos="4536"/>
          <w:tab w:val="right" w:pos="9072"/>
        </w:tabs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:rsidR="00B16B66" w:rsidRPr="00AC42B7" w:rsidRDefault="00B16B66" w:rsidP="00B16B66">
      <w:pPr>
        <w:widowControl/>
        <w:suppressAutoHyphens w:val="0"/>
        <w:rPr>
          <w:rFonts w:asciiTheme="minorHAnsi" w:eastAsiaTheme="minorEastAsia" w:hAnsiTheme="minorHAnsi" w:cstheme="minorBidi"/>
          <w:b/>
          <w:kern w:val="0"/>
          <w:sz w:val="20"/>
          <w:szCs w:val="20"/>
        </w:rPr>
      </w:pPr>
    </w:p>
    <w:p w:rsidR="00B16B66" w:rsidRPr="00AC42B7" w:rsidRDefault="00B16B66" w:rsidP="00AC42B7">
      <w:pPr>
        <w:widowControl/>
        <w:suppressAutoHyphens w:val="0"/>
        <w:jc w:val="center"/>
        <w:rPr>
          <w:rFonts w:asciiTheme="minorHAnsi" w:eastAsiaTheme="minorEastAsia" w:hAnsiTheme="minorHAnsi" w:cstheme="minorBidi"/>
          <w:b/>
          <w:kern w:val="0"/>
          <w:sz w:val="20"/>
          <w:szCs w:val="20"/>
        </w:rPr>
      </w:pPr>
      <w:r w:rsidRPr="00AC42B7">
        <w:rPr>
          <w:rFonts w:asciiTheme="minorHAnsi" w:eastAsiaTheme="minorEastAsia" w:hAnsiTheme="minorHAnsi" w:cstheme="minorBidi"/>
          <w:b/>
          <w:kern w:val="0"/>
          <w:sz w:val="20"/>
          <w:szCs w:val="20"/>
        </w:rPr>
        <w:t>Kwota przeznaczona na realizację zamówienia</w:t>
      </w:r>
    </w:p>
    <w:p w:rsidR="00B16B66" w:rsidRPr="00AC42B7" w:rsidRDefault="00B16B66" w:rsidP="00AC42B7">
      <w:pPr>
        <w:widowControl/>
        <w:suppressAutoHyphens w:val="0"/>
        <w:jc w:val="center"/>
        <w:rPr>
          <w:rFonts w:asciiTheme="minorHAnsi" w:eastAsiaTheme="minorEastAsia" w:hAnsiTheme="minorHAnsi" w:cstheme="minorBidi"/>
          <w:b/>
          <w:kern w:val="0"/>
          <w:sz w:val="20"/>
          <w:szCs w:val="20"/>
        </w:rPr>
      </w:pPr>
    </w:p>
    <w:p w:rsidR="00AC42B7" w:rsidRDefault="00AC42B7" w:rsidP="00724278">
      <w:pPr>
        <w:tabs>
          <w:tab w:val="left" w:pos="708"/>
          <w:tab w:val="center" w:pos="4536"/>
          <w:tab w:val="right" w:pos="9072"/>
        </w:tabs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5D4611" w:rsidRDefault="005D4611" w:rsidP="00724278">
      <w:pPr>
        <w:tabs>
          <w:tab w:val="left" w:pos="708"/>
          <w:tab w:val="center" w:pos="4536"/>
          <w:tab w:val="right" w:pos="9072"/>
        </w:tabs>
        <w:jc w:val="both"/>
        <w:rPr>
          <w:rFonts w:asciiTheme="minorHAnsi" w:hAnsiTheme="minorHAnsi" w:cstheme="minorHAnsi"/>
          <w:iCs/>
          <w:sz w:val="20"/>
          <w:szCs w:val="20"/>
        </w:rPr>
      </w:pPr>
    </w:p>
    <w:tbl>
      <w:tblPr>
        <w:tblW w:w="4702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752"/>
        <w:gridCol w:w="3209"/>
      </w:tblGrid>
      <w:tr w:rsidR="005D4611" w:rsidRPr="005D4611" w:rsidTr="005D4611">
        <w:trPr>
          <w:trHeight w:val="492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11" w:rsidRPr="005D4611" w:rsidRDefault="005D4611" w:rsidP="005D46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5D4611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Numer części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11" w:rsidRPr="005D4611" w:rsidRDefault="005D4611" w:rsidP="005D46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5D4611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Nr części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11" w:rsidRPr="005D4611" w:rsidRDefault="005D4611" w:rsidP="005D46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AC42B7">
              <w:rPr>
                <w:rFonts w:asciiTheme="minorHAnsi" w:eastAsia="Times New Roman" w:hAnsiTheme="minorHAnsi" w:cs="Arial"/>
                <w:kern w:val="0"/>
                <w:sz w:val="20"/>
                <w:szCs w:val="20"/>
              </w:rPr>
              <w:t>kwota przeznacz</w:t>
            </w:r>
            <w:bookmarkStart w:id="0" w:name="_GoBack"/>
            <w:bookmarkEnd w:id="0"/>
            <w:r w:rsidRPr="00AC42B7">
              <w:rPr>
                <w:rFonts w:asciiTheme="minorHAnsi" w:eastAsia="Times New Roman" w:hAnsiTheme="minorHAnsi" w:cs="Arial"/>
                <w:kern w:val="0"/>
                <w:sz w:val="20"/>
                <w:szCs w:val="20"/>
              </w:rPr>
              <w:t>ona na realizację zamówienia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109,08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8 662,68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205,20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1 928,88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243,00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3 065,04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2 192,83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576,72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410,40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1 206,90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45,36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19,44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48,60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9 942,37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15,12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66,96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83,70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23,00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831,60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31,43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75,60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74,52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129,60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8,75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1 340,28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10 627,20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375,84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3 888,00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14 891,04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199,26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251,91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177,12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2 451,92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855,90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24,95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160,38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38,88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75,82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3 326,40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7 562,54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237,60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1 002,24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201,96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87,48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6,48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1 911,17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864,00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151,20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6,48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2 160,00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4 916,74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60,48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137,70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61,56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116,64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43,63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518,40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926,48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496,37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257,04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367,20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2,27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440,64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467,40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1 054,08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223,56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240,30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115,02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115,62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2,16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356,40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37,80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12,96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156,83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52,92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272,16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355,32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432,00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564,57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212,54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19 645,39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28,08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97,20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125,28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34,13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1 992,60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101,52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837,00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93,96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62,21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439,34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1 098,36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79,92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4 739,04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156,60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207,36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207,36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75,60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367,20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146,88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88,13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116,64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116,64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405,00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51,41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1 938,82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129,38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150,98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118,69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118,69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139,21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656,96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691,20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1 555,20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1 036,80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3 454,06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0,00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734,40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1 036,80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1 095,12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1 632,96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2 235,60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1 080,00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6 043,68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116,64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311,04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150,90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116,25</w:t>
            </w:r>
          </w:p>
        </w:tc>
      </w:tr>
      <w:tr w:rsidR="005D4611" w:rsidRPr="005D4611" w:rsidTr="005D4611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611" w:rsidRPr="005D4611" w:rsidRDefault="005D4611" w:rsidP="005D461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5D4611">
              <w:rPr>
                <w:rFonts w:ascii="Arial" w:eastAsia="Times New Roman" w:hAnsi="Arial" w:cs="Arial"/>
                <w:kern w:val="0"/>
                <w:sz w:val="20"/>
                <w:szCs w:val="20"/>
              </w:rPr>
              <w:t>694,83</w:t>
            </w:r>
          </w:p>
        </w:tc>
      </w:tr>
    </w:tbl>
    <w:p w:rsidR="00AC42B7" w:rsidRDefault="00AC42B7" w:rsidP="00724278">
      <w:pPr>
        <w:tabs>
          <w:tab w:val="left" w:pos="708"/>
          <w:tab w:val="center" w:pos="4536"/>
          <w:tab w:val="right" w:pos="9072"/>
        </w:tabs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AC42B7" w:rsidRDefault="00AC42B7" w:rsidP="00724278">
      <w:pPr>
        <w:tabs>
          <w:tab w:val="left" w:pos="708"/>
          <w:tab w:val="center" w:pos="4536"/>
          <w:tab w:val="right" w:pos="9072"/>
        </w:tabs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AC42B7" w:rsidRDefault="00AC42B7" w:rsidP="00724278">
      <w:pPr>
        <w:tabs>
          <w:tab w:val="left" w:pos="708"/>
          <w:tab w:val="center" w:pos="4536"/>
          <w:tab w:val="right" w:pos="9072"/>
        </w:tabs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AC42B7" w:rsidRDefault="00AC42B7" w:rsidP="00724278">
      <w:pPr>
        <w:tabs>
          <w:tab w:val="left" w:pos="708"/>
          <w:tab w:val="center" w:pos="4536"/>
          <w:tab w:val="right" w:pos="9072"/>
        </w:tabs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AC42B7" w:rsidRDefault="00AC42B7" w:rsidP="00724278">
      <w:pPr>
        <w:tabs>
          <w:tab w:val="left" w:pos="708"/>
          <w:tab w:val="center" w:pos="4536"/>
          <w:tab w:val="right" w:pos="9072"/>
        </w:tabs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AC42B7" w:rsidRDefault="00AC42B7" w:rsidP="00AC42B7">
      <w:pPr>
        <w:tabs>
          <w:tab w:val="left" w:pos="708"/>
          <w:tab w:val="center" w:pos="4536"/>
          <w:tab w:val="right" w:pos="9072"/>
        </w:tabs>
        <w:ind w:left="4536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………………………………………………………………………………</w:t>
      </w:r>
    </w:p>
    <w:p w:rsidR="00AC42B7" w:rsidRPr="00AC42B7" w:rsidRDefault="00AC42B7" w:rsidP="00AC42B7">
      <w:pPr>
        <w:tabs>
          <w:tab w:val="left" w:pos="708"/>
          <w:tab w:val="center" w:pos="4536"/>
          <w:tab w:val="right" w:pos="9072"/>
        </w:tabs>
        <w:ind w:left="4536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        </w:t>
      </w:r>
    </w:p>
    <w:sectPr w:rsidR="00AC42B7" w:rsidRPr="00AC42B7" w:rsidSect="00DC4FA1">
      <w:headerReference w:type="default" r:id="rId8"/>
      <w:footerReference w:type="default" r:id="rId9"/>
      <w:pgSz w:w="11905" w:h="16837"/>
      <w:pgMar w:top="1701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CEA" w:rsidRDefault="00CD7CEA">
      <w:r>
        <w:separator/>
      </w:r>
    </w:p>
  </w:endnote>
  <w:endnote w:type="continuationSeparator" w:id="0">
    <w:p w:rsidR="00CD7CEA" w:rsidRDefault="00CD7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53B" w:rsidRPr="00B3376C" w:rsidRDefault="00C8753B" w:rsidP="00C8753B">
    <w:pPr>
      <w:jc w:val="center"/>
      <w:rPr>
        <w:b/>
        <w:sz w:val="22"/>
      </w:rPr>
    </w:pPr>
    <w:r>
      <w:rPr>
        <w:noProof/>
        <w:sz w:val="22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-78105</wp:posOffset>
          </wp:positionV>
          <wp:extent cx="6619875" cy="78105"/>
          <wp:effectExtent l="0" t="0" r="9525" b="0"/>
          <wp:wrapTopAndBottom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81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C63E6E">
      <w:rPr>
        <w:b/>
        <w:sz w:val="22"/>
      </w:rPr>
      <w:t>KPSZW</w:t>
    </w:r>
    <w:r w:rsidRPr="00B3376C">
      <w:rPr>
        <w:b/>
        <w:sz w:val="22"/>
      </w:rPr>
      <w:t xml:space="preserve"> S.A.</w:t>
    </w:r>
  </w:p>
  <w:p w:rsidR="00C8753B" w:rsidRPr="00B3376C" w:rsidRDefault="007776A0" w:rsidP="00C8753B">
    <w:pPr>
      <w:jc w:val="center"/>
      <w:rPr>
        <w:rFonts w:ascii="Arial" w:hAnsi="Arial" w:cs="Arial"/>
        <w:sz w:val="14"/>
        <w:szCs w:val="18"/>
      </w:rPr>
    </w:pPr>
    <w:r>
      <w:rPr>
        <w:rFonts w:ascii="Arial" w:hAnsi="Arial" w:cs="Arial"/>
        <w:sz w:val="14"/>
        <w:szCs w:val="18"/>
      </w:rPr>
      <w:t>54-118 Wrocław, Aleja Śląska 1, tel.: 71 77 70 </w:t>
    </w:r>
    <w:r w:rsidR="00C8753B" w:rsidRPr="00B3376C">
      <w:rPr>
        <w:rFonts w:ascii="Arial" w:hAnsi="Arial" w:cs="Arial"/>
        <w:sz w:val="14"/>
        <w:szCs w:val="18"/>
      </w:rPr>
      <w:t>4</w:t>
    </w:r>
    <w:r>
      <w:rPr>
        <w:rFonts w:ascii="Arial" w:hAnsi="Arial" w:cs="Arial"/>
        <w:sz w:val="14"/>
        <w:szCs w:val="18"/>
      </w:rPr>
      <w:t>00, fax: 71 77 70 455</w:t>
    </w:r>
    <w:r w:rsidR="00C8753B" w:rsidRPr="00B3376C">
      <w:rPr>
        <w:rFonts w:ascii="Arial" w:hAnsi="Arial" w:cs="Arial"/>
        <w:sz w:val="14"/>
        <w:szCs w:val="18"/>
      </w:rPr>
      <w:t xml:space="preserve">, </w:t>
    </w:r>
  </w:p>
  <w:p w:rsidR="00C8753B" w:rsidRPr="00BF1A3F" w:rsidRDefault="005C59C4" w:rsidP="00C8753B">
    <w:pPr>
      <w:pStyle w:val="NormalnyWeb"/>
      <w:spacing w:before="0" w:beforeAutospacing="0" w:after="0" w:afterAutospacing="0"/>
      <w:jc w:val="center"/>
      <w:textAlignment w:val="baselin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NIP: 899-27-27</w:t>
    </w:r>
    <w:r w:rsidR="00C8753B" w:rsidRPr="00BF1A3F">
      <w:rPr>
        <w:rFonts w:ascii="Arial" w:hAnsi="Arial" w:cs="Arial"/>
        <w:sz w:val="14"/>
        <w:szCs w:val="14"/>
      </w:rPr>
      <w:t>-033, REGON: 021497027, KRS: 0000381823, Sąd Rejonowy dla Wrocławia-Fabrycznej, VI Wydział Gospodarczy KRS</w:t>
    </w:r>
  </w:p>
  <w:p w:rsidR="00C8753B" w:rsidRPr="00BF1A3F" w:rsidRDefault="00C8753B" w:rsidP="00C8753B">
    <w:pPr>
      <w:pStyle w:val="NormalnyWeb"/>
      <w:spacing w:before="0" w:beforeAutospacing="0" w:after="0" w:afterAutospacing="0"/>
      <w:jc w:val="center"/>
      <w:textAlignment w:val="baseline"/>
      <w:rPr>
        <w:sz w:val="14"/>
        <w:szCs w:val="14"/>
      </w:rPr>
    </w:pPr>
    <w:r w:rsidRPr="00BF1A3F">
      <w:rPr>
        <w:rFonts w:ascii="Arial" w:hAnsi="Arial" w:cs="Arial"/>
        <w:sz w:val="14"/>
        <w:szCs w:val="14"/>
        <w:bdr w:val="none" w:sz="0" w:space="0" w:color="auto" w:frame="1"/>
        <w:shd w:val="clear" w:color="auto" w:fill="FFFFFF"/>
      </w:rPr>
      <w:t xml:space="preserve">Kapitał wpłacony:90 000 PLN </w:t>
    </w:r>
    <w:r w:rsidRPr="00BF1A3F">
      <w:rPr>
        <w:rFonts w:ascii="Arial" w:hAnsi="Arial" w:cs="Arial"/>
        <w:sz w:val="14"/>
        <w:szCs w:val="14"/>
      </w:rPr>
      <w:t xml:space="preserve"> </w:t>
    </w:r>
    <w:hyperlink r:id="rId2" w:history="1">
      <w:r w:rsidR="00C63E6E" w:rsidRPr="006B0748">
        <w:rPr>
          <w:rStyle w:val="Hipercze"/>
          <w:rFonts w:ascii="Arial" w:hAnsi="Arial" w:cs="Arial"/>
          <w:sz w:val="14"/>
          <w:szCs w:val="14"/>
        </w:rPr>
        <w:t>www.kpszw.pl</w:t>
      </w:r>
    </w:hyperlink>
    <w:r w:rsidRPr="00BF1A3F">
      <w:rPr>
        <w:rFonts w:ascii="Arial" w:hAnsi="Arial" w:cs="Arial"/>
        <w:sz w:val="14"/>
        <w:szCs w:val="14"/>
      </w:rPr>
      <w:t xml:space="preserve"> e-mail: centrala@</w:t>
    </w:r>
    <w:r w:rsidR="00C63E6E">
      <w:rPr>
        <w:rFonts w:ascii="Arial" w:hAnsi="Arial" w:cs="Arial"/>
        <w:sz w:val="14"/>
        <w:szCs w:val="14"/>
      </w:rPr>
      <w:t>kpszw</w:t>
    </w:r>
    <w:r w:rsidRPr="00BF1A3F">
      <w:rPr>
        <w:rFonts w:ascii="Arial" w:hAnsi="Arial" w:cs="Arial"/>
        <w:sz w:val="14"/>
        <w:szCs w:val="14"/>
      </w:rPr>
      <w:t>.pl</w:t>
    </w:r>
  </w:p>
  <w:p w:rsidR="00FB4EC7" w:rsidRPr="008C3F4D" w:rsidRDefault="00FB4EC7" w:rsidP="008C3F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CEA" w:rsidRDefault="00CD7CEA">
      <w:r>
        <w:separator/>
      </w:r>
    </w:p>
  </w:footnote>
  <w:footnote w:type="continuationSeparator" w:id="0">
    <w:p w:rsidR="00CD7CEA" w:rsidRDefault="00CD7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EC7" w:rsidRPr="00A6240B" w:rsidRDefault="00C63E6E" w:rsidP="00C63E6E">
    <w:pPr>
      <w:pStyle w:val="Nagwek1"/>
      <w:tabs>
        <w:tab w:val="left" w:pos="2944"/>
        <w:tab w:val="left" w:pos="6523"/>
      </w:tabs>
      <w:rPr>
        <w:rFonts w:asciiTheme="minorHAnsi" w:hAnsiTheme="minorHAnsi"/>
        <w:snapToGrid w:val="0"/>
        <w:sz w:val="20"/>
        <w:szCs w:val="20"/>
      </w:rPr>
    </w:pPr>
    <w:r>
      <w:rPr>
        <w:rFonts w:ascii="Calibri" w:hAnsi="Calibri"/>
        <w:noProof/>
        <w:sz w:val="20"/>
        <w:szCs w:val="20"/>
      </w:rPr>
      <w:drawing>
        <wp:inline distT="0" distB="0" distL="0" distR="0" wp14:anchorId="4AECBD1F" wp14:editId="77201EA8">
          <wp:extent cx="1219200" cy="415047"/>
          <wp:effectExtent l="0" t="0" r="0" b="0"/>
          <wp:docPr id="3" name="Obraz 3" descr="Opis: g-kps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g-kpsz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15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240B">
      <w:rPr>
        <w:rFonts w:asciiTheme="minorHAnsi" w:hAnsiTheme="minorHAnsi"/>
        <w:snapToGrid w:val="0"/>
        <w:sz w:val="20"/>
        <w:szCs w:val="20"/>
      </w:rPr>
      <w:tab/>
    </w:r>
    <w:r w:rsidR="00A6240B">
      <w:rPr>
        <w:rFonts w:asciiTheme="minorHAnsi" w:hAnsiTheme="minorHAnsi"/>
        <w:snapToGrid w:val="0"/>
        <w:sz w:val="20"/>
        <w:szCs w:val="20"/>
      </w:rPr>
      <w:tab/>
    </w:r>
    <w:r w:rsidR="00A6240B">
      <w:rPr>
        <w:rFonts w:asciiTheme="minorHAnsi" w:hAnsiTheme="minorHAnsi"/>
        <w:snapToGrid w:val="0"/>
        <w:sz w:val="20"/>
        <w:szCs w:val="20"/>
      </w:rPr>
      <w:tab/>
    </w:r>
    <w:r w:rsidR="00A6240B">
      <w:rPr>
        <w:rFonts w:asciiTheme="minorHAnsi" w:hAnsiTheme="minorHAnsi"/>
        <w:snapToGrid w:val="0"/>
        <w:sz w:val="20"/>
        <w:szCs w:val="20"/>
      </w:rPr>
      <w:tab/>
    </w:r>
    <w:r w:rsidR="00A6240B" w:rsidRPr="00A6240B">
      <w:rPr>
        <w:rFonts w:asciiTheme="minorHAnsi" w:hAnsiTheme="minorHAnsi"/>
        <w:snapToGrid w:val="0"/>
        <w:sz w:val="20"/>
        <w:szCs w:val="20"/>
      </w:rPr>
      <w:t xml:space="preserve">Strona </w:t>
    </w:r>
    <w:r w:rsidR="00A6240B" w:rsidRPr="00A6240B">
      <w:rPr>
        <w:rFonts w:asciiTheme="minorHAnsi" w:hAnsiTheme="minorHAnsi"/>
        <w:snapToGrid w:val="0"/>
        <w:sz w:val="20"/>
        <w:szCs w:val="20"/>
      </w:rPr>
      <w:fldChar w:fldCharType="begin"/>
    </w:r>
    <w:r w:rsidR="00A6240B" w:rsidRPr="00A6240B">
      <w:rPr>
        <w:rFonts w:asciiTheme="minorHAnsi" w:hAnsiTheme="minorHAnsi"/>
        <w:snapToGrid w:val="0"/>
        <w:sz w:val="20"/>
        <w:szCs w:val="20"/>
      </w:rPr>
      <w:instrText xml:space="preserve"> PAGE </w:instrText>
    </w:r>
    <w:r w:rsidR="00A6240B" w:rsidRPr="00A6240B">
      <w:rPr>
        <w:rFonts w:asciiTheme="minorHAnsi" w:hAnsiTheme="minorHAnsi"/>
        <w:snapToGrid w:val="0"/>
        <w:sz w:val="20"/>
        <w:szCs w:val="20"/>
      </w:rPr>
      <w:fldChar w:fldCharType="separate"/>
    </w:r>
    <w:r w:rsidR="005D4611">
      <w:rPr>
        <w:rFonts w:asciiTheme="minorHAnsi" w:hAnsiTheme="minorHAnsi"/>
        <w:noProof/>
        <w:snapToGrid w:val="0"/>
        <w:sz w:val="20"/>
        <w:szCs w:val="20"/>
      </w:rPr>
      <w:t>1</w:t>
    </w:r>
    <w:r w:rsidR="00A6240B" w:rsidRPr="00A6240B">
      <w:rPr>
        <w:rFonts w:asciiTheme="minorHAnsi" w:hAnsiTheme="minorHAnsi"/>
        <w:snapToGrid w:val="0"/>
        <w:sz w:val="20"/>
        <w:szCs w:val="20"/>
      </w:rPr>
      <w:fldChar w:fldCharType="end"/>
    </w:r>
    <w:r w:rsidR="00A6240B" w:rsidRPr="00A6240B">
      <w:rPr>
        <w:rFonts w:asciiTheme="minorHAnsi" w:hAnsiTheme="minorHAnsi"/>
        <w:snapToGrid w:val="0"/>
        <w:sz w:val="20"/>
        <w:szCs w:val="20"/>
      </w:rPr>
      <w:t xml:space="preserve"> z </w:t>
    </w:r>
    <w:r w:rsidR="00A6240B" w:rsidRPr="00A6240B">
      <w:rPr>
        <w:rFonts w:asciiTheme="minorHAnsi" w:hAnsiTheme="minorHAnsi"/>
        <w:snapToGrid w:val="0"/>
        <w:sz w:val="20"/>
        <w:szCs w:val="20"/>
      </w:rPr>
      <w:fldChar w:fldCharType="begin"/>
    </w:r>
    <w:r w:rsidR="00A6240B" w:rsidRPr="00A6240B">
      <w:rPr>
        <w:rFonts w:asciiTheme="minorHAnsi" w:hAnsiTheme="minorHAnsi"/>
        <w:snapToGrid w:val="0"/>
        <w:sz w:val="20"/>
        <w:szCs w:val="20"/>
      </w:rPr>
      <w:instrText xml:space="preserve"> NUMPAGES </w:instrText>
    </w:r>
    <w:r w:rsidR="00A6240B" w:rsidRPr="00A6240B">
      <w:rPr>
        <w:rFonts w:asciiTheme="minorHAnsi" w:hAnsiTheme="minorHAnsi"/>
        <w:snapToGrid w:val="0"/>
        <w:sz w:val="20"/>
        <w:szCs w:val="20"/>
      </w:rPr>
      <w:fldChar w:fldCharType="separate"/>
    </w:r>
    <w:r w:rsidR="005D4611">
      <w:rPr>
        <w:rFonts w:asciiTheme="minorHAnsi" w:hAnsiTheme="minorHAnsi"/>
        <w:noProof/>
        <w:snapToGrid w:val="0"/>
        <w:sz w:val="20"/>
        <w:szCs w:val="20"/>
      </w:rPr>
      <w:t>3</w:t>
    </w:r>
    <w:r w:rsidR="00A6240B" w:rsidRPr="00A6240B">
      <w:rPr>
        <w:rFonts w:asciiTheme="minorHAnsi" w:hAnsiTheme="minorHAnsi"/>
        <w:snapToGrid w:val="0"/>
        <w:sz w:val="20"/>
        <w:szCs w:val="20"/>
      </w:rPr>
      <w:fldChar w:fldCharType="end"/>
    </w:r>
    <w:r w:rsidR="00A6240B" w:rsidRPr="00A6240B">
      <w:rPr>
        <w:sz w:val="20"/>
        <w:szCs w:val="20"/>
      </w:rPr>
      <w:t xml:space="preserve">                    </w:t>
    </w:r>
    <w:r w:rsidR="00A6240B" w:rsidRPr="00A6240B">
      <w:rPr>
        <w:noProof/>
        <w:sz w:val="20"/>
        <w:szCs w:val="20"/>
      </w:rPr>
      <w:drawing>
        <wp:anchor distT="0" distB="0" distL="0" distR="0" simplePos="0" relativeHeight="251663360" behindDoc="0" locked="0" layoutInCell="1" allowOverlap="1" wp14:anchorId="426D1D11" wp14:editId="6F00DA8F">
          <wp:simplePos x="0" y="0"/>
          <wp:positionH relativeFrom="margin">
            <wp:posOffset>-419100</wp:posOffset>
          </wp:positionH>
          <wp:positionV relativeFrom="margin">
            <wp:posOffset>-175895</wp:posOffset>
          </wp:positionV>
          <wp:extent cx="6619240" cy="74930"/>
          <wp:effectExtent l="0" t="0" r="0" b="127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240" cy="749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7E0"/>
    <w:multiLevelType w:val="hybridMultilevel"/>
    <w:tmpl w:val="9EB86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675ED"/>
    <w:multiLevelType w:val="hybridMultilevel"/>
    <w:tmpl w:val="3BBCF0A8"/>
    <w:lvl w:ilvl="0" w:tplc="1D8CC9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26097B"/>
    <w:multiLevelType w:val="hybridMultilevel"/>
    <w:tmpl w:val="D39E05A0"/>
    <w:lvl w:ilvl="0" w:tplc="D0B688C2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AF03B18"/>
    <w:multiLevelType w:val="hybridMultilevel"/>
    <w:tmpl w:val="B09CC546"/>
    <w:lvl w:ilvl="0" w:tplc="52A4F01A">
      <w:start w:val="1"/>
      <w:numFmt w:val="decimal"/>
      <w:pStyle w:val="Maciej03"/>
      <w:lvlText w:val="%1)"/>
      <w:lvlJc w:val="left"/>
      <w:pPr>
        <w:ind w:left="171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5D694E16"/>
    <w:multiLevelType w:val="hybridMultilevel"/>
    <w:tmpl w:val="06B6C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C0391"/>
    <w:multiLevelType w:val="hybridMultilevel"/>
    <w:tmpl w:val="06B6C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15014"/>
    <w:multiLevelType w:val="hybridMultilevel"/>
    <w:tmpl w:val="32B231B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56F20"/>
    <w:rsid w:val="000112A3"/>
    <w:rsid w:val="00034C09"/>
    <w:rsid w:val="00037A4E"/>
    <w:rsid w:val="000646F3"/>
    <w:rsid w:val="001326D5"/>
    <w:rsid w:val="001377A8"/>
    <w:rsid w:val="001633C2"/>
    <w:rsid w:val="00171BDE"/>
    <w:rsid w:val="001943BD"/>
    <w:rsid w:val="001D46D7"/>
    <w:rsid w:val="0022680D"/>
    <w:rsid w:val="00227D35"/>
    <w:rsid w:val="0028290E"/>
    <w:rsid w:val="002F65F7"/>
    <w:rsid w:val="00333C68"/>
    <w:rsid w:val="00383D36"/>
    <w:rsid w:val="00390BF2"/>
    <w:rsid w:val="003E2571"/>
    <w:rsid w:val="00430DFF"/>
    <w:rsid w:val="00434313"/>
    <w:rsid w:val="004B58B4"/>
    <w:rsid w:val="00510F57"/>
    <w:rsid w:val="0051420D"/>
    <w:rsid w:val="005943F1"/>
    <w:rsid w:val="005A40D8"/>
    <w:rsid w:val="005A5AFC"/>
    <w:rsid w:val="005C4C48"/>
    <w:rsid w:val="005C59C4"/>
    <w:rsid w:val="005D4611"/>
    <w:rsid w:val="005D7D57"/>
    <w:rsid w:val="00613912"/>
    <w:rsid w:val="00640B69"/>
    <w:rsid w:val="0064721F"/>
    <w:rsid w:val="006479CE"/>
    <w:rsid w:val="0066118A"/>
    <w:rsid w:val="006B51D7"/>
    <w:rsid w:val="006C311C"/>
    <w:rsid w:val="006F5A25"/>
    <w:rsid w:val="00714F7B"/>
    <w:rsid w:val="00724278"/>
    <w:rsid w:val="00740380"/>
    <w:rsid w:val="00744BB1"/>
    <w:rsid w:val="007522D4"/>
    <w:rsid w:val="007776A0"/>
    <w:rsid w:val="007D4F46"/>
    <w:rsid w:val="007D6B6D"/>
    <w:rsid w:val="007F171F"/>
    <w:rsid w:val="00832510"/>
    <w:rsid w:val="0083528D"/>
    <w:rsid w:val="00880883"/>
    <w:rsid w:val="008C3243"/>
    <w:rsid w:val="008C3F4D"/>
    <w:rsid w:val="008E63BE"/>
    <w:rsid w:val="00947194"/>
    <w:rsid w:val="00947BF5"/>
    <w:rsid w:val="00A153D9"/>
    <w:rsid w:val="00A6240B"/>
    <w:rsid w:val="00A67B5F"/>
    <w:rsid w:val="00AC42B7"/>
    <w:rsid w:val="00AD4F73"/>
    <w:rsid w:val="00B16B66"/>
    <w:rsid w:val="00B56F20"/>
    <w:rsid w:val="00B63C6E"/>
    <w:rsid w:val="00B65BCD"/>
    <w:rsid w:val="00C113CA"/>
    <w:rsid w:val="00C63E6E"/>
    <w:rsid w:val="00C710D0"/>
    <w:rsid w:val="00C8753B"/>
    <w:rsid w:val="00CC26AB"/>
    <w:rsid w:val="00CD43C5"/>
    <w:rsid w:val="00CD7CEA"/>
    <w:rsid w:val="00D81937"/>
    <w:rsid w:val="00D81AE9"/>
    <w:rsid w:val="00DC4FA1"/>
    <w:rsid w:val="00DD4448"/>
    <w:rsid w:val="00DE760F"/>
    <w:rsid w:val="00E40CC7"/>
    <w:rsid w:val="00E55417"/>
    <w:rsid w:val="00E8272F"/>
    <w:rsid w:val="00E86BC3"/>
    <w:rsid w:val="00EA7B21"/>
    <w:rsid w:val="00EB7BE2"/>
    <w:rsid w:val="00EE4563"/>
    <w:rsid w:val="00FB4EC7"/>
    <w:rsid w:val="00FB5C1E"/>
    <w:rsid w:val="00FF0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278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86BC3"/>
  </w:style>
  <w:style w:type="character" w:customStyle="1" w:styleId="WW-Absatz-Standardschriftart">
    <w:name w:val="WW-Absatz-Standardschriftart"/>
    <w:rsid w:val="00E86BC3"/>
  </w:style>
  <w:style w:type="character" w:customStyle="1" w:styleId="WW-Absatz-Standardschriftart1">
    <w:name w:val="WW-Absatz-Standardschriftart1"/>
    <w:rsid w:val="00E86BC3"/>
  </w:style>
  <w:style w:type="character" w:customStyle="1" w:styleId="WW-Absatz-Standardschriftart11">
    <w:name w:val="WW-Absatz-Standardschriftart11"/>
    <w:rsid w:val="00E86BC3"/>
  </w:style>
  <w:style w:type="character" w:customStyle="1" w:styleId="WW-Absatz-Standardschriftart111">
    <w:name w:val="WW-Absatz-Standardschriftart111"/>
    <w:rsid w:val="00E86BC3"/>
  </w:style>
  <w:style w:type="character" w:customStyle="1" w:styleId="WW-Absatz-Standardschriftart1111">
    <w:name w:val="WW-Absatz-Standardschriftart1111"/>
    <w:rsid w:val="00E86BC3"/>
  </w:style>
  <w:style w:type="character" w:customStyle="1" w:styleId="WW-Absatz-Standardschriftart11111">
    <w:name w:val="WW-Absatz-Standardschriftart11111"/>
    <w:rsid w:val="00E86BC3"/>
  </w:style>
  <w:style w:type="character" w:customStyle="1" w:styleId="WW-Absatz-Standardschriftart111111">
    <w:name w:val="WW-Absatz-Standardschriftart111111"/>
    <w:rsid w:val="00E86BC3"/>
  </w:style>
  <w:style w:type="character" w:customStyle="1" w:styleId="WW-Absatz-Standardschriftart1111111">
    <w:name w:val="WW-Absatz-Standardschriftart1111111"/>
    <w:rsid w:val="00E86BC3"/>
  </w:style>
  <w:style w:type="character" w:customStyle="1" w:styleId="WW-Absatz-Standardschriftart11111111">
    <w:name w:val="WW-Absatz-Standardschriftart11111111"/>
    <w:rsid w:val="00E86BC3"/>
  </w:style>
  <w:style w:type="character" w:styleId="Hipercze">
    <w:name w:val="Hyperlink"/>
    <w:uiPriority w:val="99"/>
    <w:rsid w:val="00E86BC3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E86BC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86BC3"/>
    <w:pPr>
      <w:spacing w:after="120"/>
    </w:pPr>
  </w:style>
  <w:style w:type="paragraph" w:styleId="Lista">
    <w:name w:val="List"/>
    <w:basedOn w:val="Tekstpodstawowy"/>
    <w:rsid w:val="00E86BC3"/>
    <w:rPr>
      <w:rFonts w:cs="Tahoma"/>
    </w:rPr>
  </w:style>
  <w:style w:type="paragraph" w:customStyle="1" w:styleId="Podpis1">
    <w:name w:val="Podpis1"/>
    <w:basedOn w:val="Normalny"/>
    <w:rsid w:val="00E86BC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86BC3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rsid w:val="00E86BC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tabeli">
    <w:name w:val="Zawartość tabeli"/>
    <w:basedOn w:val="Normalny"/>
    <w:rsid w:val="00E86BC3"/>
    <w:pPr>
      <w:suppressLineNumbers/>
    </w:pPr>
  </w:style>
  <w:style w:type="paragraph" w:customStyle="1" w:styleId="Liniapozioma">
    <w:name w:val="Linia pozioma"/>
    <w:basedOn w:val="Normalny"/>
    <w:next w:val="Tekstpodstawowy"/>
    <w:rsid w:val="00E86BC3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Stopka">
    <w:name w:val="footer"/>
    <w:basedOn w:val="Normalny"/>
    <w:link w:val="StopkaZnak"/>
    <w:uiPriority w:val="99"/>
    <w:rsid w:val="00E86BC3"/>
    <w:pPr>
      <w:suppressLineNumbers/>
      <w:tabs>
        <w:tab w:val="center" w:pos="5216"/>
        <w:tab w:val="right" w:pos="10432"/>
      </w:tabs>
    </w:pPr>
  </w:style>
  <w:style w:type="paragraph" w:customStyle="1" w:styleId="Maciej03">
    <w:name w:val="Maciej_03"/>
    <w:basedOn w:val="Normalny"/>
    <w:next w:val="Normalny"/>
    <w:link w:val="Maciej03Znak"/>
    <w:qFormat/>
    <w:rsid w:val="004B58B4"/>
    <w:pPr>
      <w:widowControl/>
      <w:numPr>
        <w:numId w:val="1"/>
      </w:numPr>
      <w:tabs>
        <w:tab w:val="left" w:pos="1276"/>
      </w:tabs>
      <w:suppressAutoHyphens w:val="0"/>
    </w:pPr>
    <w:rPr>
      <w:rFonts w:asciiTheme="minorHAnsi" w:eastAsiaTheme="minorHAnsi" w:hAnsiTheme="minorHAnsi" w:cstheme="minorBidi"/>
      <w:kern w:val="0"/>
      <w:sz w:val="18"/>
      <w:szCs w:val="18"/>
      <w:lang w:eastAsia="en-US"/>
    </w:rPr>
  </w:style>
  <w:style w:type="character" w:customStyle="1" w:styleId="Maciej03Znak">
    <w:name w:val="Maciej_03 Znak"/>
    <w:basedOn w:val="Domylnaczcionkaakapitu"/>
    <w:link w:val="Maciej03"/>
    <w:rsid w:val="004B58B4"/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1633C2"/>
    <w:pPr>
      <w:widowControl/>
      <w:suppressAutoHyphens w:val="0"/>
      <w:ind w:left="720"/>
    </w:pPr>
    <w:rPr>
      <w:rFonts w:ascii="Calibri" w:eastAsiaTheme="minorHAnsi" w:hAnsi="Calibri" w:cs="Calibri"/>
      <w:kern w:val="0"/>
      <w:sz w:val="22"/>
      <w:szCs w:val="22"/>
      <w:lang w:eastAsia="en-US"/>
    </w:rPr>
  </w:style>
  <w:style w:type="character" w:customStyle="1" w:styleId="Maciej02Znak">
    <w:name w:val="Maciej_02 Znak"/>
    <w:basedOn w:val="Domylnaczcionkaakapitu"/>
    <w:link w:val="Maciej02"/>
    <w:locked/>
    <w:rsid w:val="001633C2"/>
  </w:style>
  <w:style w:type="paragraph" w:customStyle="1" w:styleId="Maciej02">
    <w:name w:val="Maciej_02"/>
    <w:basedOn w:val="Normalny"/>
    <w:link w:val="Maciej02Znak"/>
    <w:qFormat/>
    <w:rsid w:val="001633C2"/>
    <w:pPr>
      <w:widowControl/>
      <w:suppressAutoHyphens w:val="0"/>
      <w:spacing w:before="60" w:after="60" w:line="276" w:lineRule="auto"/>
      <w:jc w:val="both"/>
    </w:pPr>
    <w:rPr>
      <w:rFonts w:eastAsia="Times New Roman"/>
      <w:kern w:val="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3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380"/>
    <w:rPr>
      <w:rFonts w:ascii="Tahoma" w:eastAsia="Andale Sans UI" w:hAnsi="Tahoma" w:cs="Tahoma"/>
      <w:kern w:val="1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C8753B"/>
    <w:rPr>
      <w:rFonts w:ascii="Arial" w:eastAsia="Andale Sans UI" w:hAnsi="Arial" w:cs="Tahoma"/>
      <w:kern w:val="1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C8753B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numbering" w:customStyle="1" w:styleId="Bezlisty1">
    <w:name w:val="Bez listy1"/>
    <w:next w:val="Bezlisty"/>
    <w:uiPriority w:val="99"/>
    <w:semiHidden/>
    <w:unhideWhenUsed/>
    <w:rsid w:val="005D4611"/>
  </w:style>
  <w:style w:type="character" w:customStyle="1" w:styleId="StopkaZnak">
    <w:name w:val="Stopka Znak"/>
    <w:basedOn w:val="Domylnaczcionkaakapitu"/>
    <w:link w:val="Stopka"/>
    <w:uiPriority w:val="99"/>
    <w:rsid w:val="005D4611"/>
    <w:rPr>
      <w:rFonts w:eastAsia="Andale Sans UI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4611"/>
    <w:rPr>
      <w:rFonts w:eastAsia="Andale Sans UI"/>
      <w:kern w:val="1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46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4611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4611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46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4611"/>
    <w:rPr>
      <w:rFonts w:asciiTheme="minorHAnsi" w:eastAsiaTheme="minorHAnsi" w:hAnsiTheme="minorHAnsi" w:cstheme="minorBidi"/>
      <w:b/>
      <w:bCs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5D4611"/>
    <w:rPr>
      <w:color w:val="800080"/>
      <w:u w:val="single"/>
    </w:rPr>
  </w:style>
  <w:style w:type="paragraph" w:customStyle="1" w:styleId="xl73">
    <w:name w:val="xl73"/>
    <w:basedOn w:val="Normalny"/>
    <w:rsid w:val="005D4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xl74">
    <w:name w:val="xl74"/>
    <w:basedOn w:val="Normalny"/>
    <w:rsid w:val="005D4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xl75">
    <w:name w:val="xl75"/>
    <w:basedOn w:val="Normalny"/>
    <w:rsid w:val="005D4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sz w:val="16"/>
      <w:szCs w:val="16"/>
    </w:rPr>
  </w:style>
  <w:style w:type="paragraph" w:customStyle="1" w:styleId="xl76">
    <w:name w:val="xl76"/>
    <w:basedOn w:val="Normalny"/>
    <w:rsid w:val="005D4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xl77">
    <w:name w:val="xl77"/>
    <w:basedOn w:val="Normalny"/>
    <w:rsid w:val="005D461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xl78">
    <w:name w:val="xl78"/>
    <w:basedOn w:val="Normalny"/>
    <w:rsid w:val="005D4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xl79">
    <w:name w:val="xl79"/>
    <w:basedOn w:val="Normalny"/>
    <w:rsid w:val="005D4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xl80">
    <w:name w:val="xl80"/>
    <w:basedOn w:val="Normalny"/>
    <w:rsid w:val="005D4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xl81">
    <w:name w:val="xl81"/>
    <w:basedOn w:val="Normalny"/>
    <w:rsid w:val="005D4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xl82">
    <w:name w:val="xl82"/>
    <w:basedOn w:val="Normalny"/>
    <w:rsid w:val="005D4611"/>
    <w:pPr>
      <w:widowControl/>
      <w:shd w:val="clear" w:color="000000" w:fill="D9D9D9"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Stopka">
    <w:name w:val="footer"/>
    <w:basedOn w:val="Normalny"/>
    <w:pPr>
      <w:suppressLineNumbers/>
      <w:tabs>
        <w:tab w:val="center" w:pos="5216"/>
        <w:tab w:val="right" w:pos="10432"/>
      </w:tabs>
    </w:pPr>
  </w:style>
  <w:style w:type="paragraph" w:customStyle="1" w:styleId="Maciej03">
    <w:name w:val="Maciej_03"/>
    <w:basedOn w:val="Normalny"/>
    <w:next w:val="Normalny"/>
    <w:link w:val="Maciej03Znak"/>
    <w:qFormat/>
    <w:rsid w:val="004B58B4"/>
    <w:pPr>
      <w:widowControl/>
      <w:numPr>
        <w:numId w:val="1"/>
      </w:numPr>
      <w:tabs>
        <w:tab w:val="left" w:pos="1276"/>
      </w:tabs>
      <w:suppressAutoHyphens w:val="0"/>
    </w:pPr>
    <w:rPr>
      <w:rFonts w:asciiTheme="minorHAnsi" w:eastAsiaTheme="minorHAnsi" w:hAnsiTheme="minorHAnsi" w:cstheme="minorBidi"/>
      <w:kern w:val="0"/>
      <w:sz w:val="18"/>
      <w:szCs w:val="18"/>
      <w:lang w:eastAsia="en-US"/>
    </w:rPr>
  </w:style>
  <w:style w:type="character" w:customStyle="1" w:styleId="Maciej03Znak">
    <w:name w:val="Maciej_03 Znak"/>
    <w:basedOn w:val="Domylnaczcionkaakapitu"/>
    <w:link w:val="Maciej03"/>
    <w:rsid w:val="004B58B4"/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1633C2"/>
    <w:pPr>
      <w:widowControl/>
      <w:suppressAutoHyphens w:val="0"/>
      <w:ind w:left="720"/>
    </w:pPr>
    <w:rPr>
      <w:rFonts w:ascii="Calibri" w:eastAsiaTheme="minorHAnsi" w:hAnsi="Calibri" w:cs="Calibri"/>
      <w:kern w:val="0"/>
      <w:sz w:val="22"/>
      <w:szCs w:val="22"/>
      <w:lang w:eastAsia="en-US"/>
    </w:rPr>
  </w:style>
  <w:style w:type="character" w:customStyle="1" w:styleId="Maciej02Znak">
    <w:name w:val="Maciej_02 Znak"/>
    <w:basedOn w:val="Domylnaczcionkaakapitu"/>
    <w:link w:val="Maciej02"/>
    <w:locked/>
    <w:rsid w:val="001633C2"/>
  </w:style>
  <w:style w:type="paragraph" w:customStyle="1" w:styleId="Maciej02">
    <w:name w:val="Maciej_02"/>
    <w:basedOn w:val="Normalny"/>
    <w:link w:val="Maciej02Znak"/>
    <w:qFormat/>
    <w:rsid w:val="001633C2"/>
    <w:pPr>
      <w:widowControl/>
      <w:suppressAutoHyphens w:val="0"/>
      <w:spacing w:before="60" w:after="60" w:line="276" w:lineRule="auto"/>
      <w:jc w:val="both"/>
    </w:pPr>
    <w:rPr>
      <w:rFonts w:eastAsia="Times New Roman"/>
      <w:kern w:val="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3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380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szw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upra%20Holding\Pism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Pismo.dot</Template>
  <TotalTime>34</TotalTime>
  <Pages>3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Wesołowska</dc:creator>
  <cp:lastModifiedBy>Małgorzata Józiak</cp:lastModifiedBy>
  <cp:revision>27</cp:revision>
  <cp:lastPrinted>2017-07-28T12:55:00Z</cp:lastPrinted>
  <dcterms:created xsi:type="dcterms:W3CDTF">2013-09-12T07:26:00Z</dcterms:created>
  <dcterms:modified xsi:type="dcterms:W3CDTF">2017-07-28T12:55:00Z</dcterms:modified>
</cp:coreProperties>
</file>